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18" w:rsidRDefault="00FD6D18" w:rsidP="00FD6D18">
      <w:pPr>
        <w:rPr>
          <w:rFonts w:ascii="Arial" w:hAnsi="Arial" w:cs="Arial"/>
          <w:color w:val="auto"/>
          <w:sz w:val="22"/>
          <w:szCs w:val="22"/>
          <w:lang w:val="da-DK" w:eastAsia="da-DK"/>
        </w:rPr>
      </w:pPr>
      <w:r>
        <w:rPr>
          <w:rFonts w:cs="Arial"/>
          <w:szCs w:val="22"/>
        </w:rPr>
        <w:t>Navn:________________________________________</w:t>
      </w:r>
    </w:p>
    <w:p w:rsidR="00FD6D18" w:rsidRDefault="00FD6D18" w:rsidP="00FD6D18">
      <w:pPr>
        <w:rPr>
          <w:rFonts w:cs="Arial"/>
          <w:b/>
          <w:sz w:val="28"/>
          <w:szCs w:val="28"/>
        </w:rPr>
      </w:pPr>
    </w:p>
    <w:p w:rsidR="00FD6D18" w:rsidRDefault="00FD6D18" w:rsidP="00FD6D1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Hjemmeopgave: ”At få et spørgsmål” </w:t>
      </w:r>
    </w:p>
    <w:p w:rsidR="00FD6D18" w:rsidRDefault="00FD6D18" w:rsidP="00FD6D18">
      <w:pPr>
        <w:rPr>
          <w:rFonts w:cs="Arial"/>
          <w:b/>
          <w:sz w:val="22"/>
          <w:szCs w:val="22"/>
        </w:rPr>
      </w:pPr>
    </w:p>
    <w:p w:rsidR="00FD6D18" w:rsidRDefault="00FD6D18" w:rsidP="00FD6D18">
      <w:pPr>
        <w:rPr>
          <w:rFonts w:cs="Arial"/>
          <w:szCs w:val="22"/>
        </w:rPr>
      </w:pPr>
    </w:p>
    <w:p w:rsidR="00FD6D18" w:rsidRDefault="00FD6D18" w:rsidP="00FD6D1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Trinnene i denne sociale færdighed: ”At få et spørgsmål”</w:t>
      </w:r>
    </w:p>
    <w:p w:rsidR="00FD6D18" w:rsidRDefault="00FD6D18" w:rsidP="00FD6D18">
      <w:pPr>
        <w:rPr>
          <w:rFonts w:cs="Arial"/>
          <w:b/>
          <w:szCs w:val="22"/>
        </w:rPr>
      </w:pPr>
    </w:p>
    <w:p w:rsidR="00FD6D18" w:rsidRDefault="00FD6D18" w:rsidP="00FD6D18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t>Lyt efter når en person stiller dig et spørgsmål</w:t>
      </w:r>
    </w:p>
    <w:p w:rsidR="00FD6D18" w:rsidRDefault="00FD6D18" w:rsidP="00FD6D18">
      <w:pPr>
        <w:ind w:left="720"/>
        <w:rPr>
          <w:rFonts w:ascii="Times New Roman" w:hAnsi="Times New Roman"/>
        </w:rPr>
      </w:pPr>
    </w:p>
    <w:p w:rsidR="00FD6D18" w:rsidRDefault="00FD6D18" w:rsidP="00FD6D18">
      <w:pPr>
        <w:numPr>
          <w:ilvl w:val="0"/>
          <w:numId w:val="3"/>
        </w:numPr>
        <w:rPr>
          <w:rFonts w:ascii="Arial" w:hAnsi="Arial"/>
          <w:sz w:val="22"/>
        </w:rPr>
      </w:pPr>
      <w:r>
        <w:t>Find ud af om du kan svare på det, han / hun spørger dig om</w:t>
      </w:r>
    </w:p>
    <w:p w:rsidR="00FD6D18" w:rsidRDefault="00FD6D18" w:rsidP="00FD6D18"/>
    <w:p w:rsidR="00FD6D18" w:rsidRDefault="00FD6D18" w:rsidP="00FD6D18">
      <w:pPr>
        <w:numPr>
          <w:ilvl w:val="0"/>
          <w:numId w:val="3"/>
        </w:numPr>
        <w:rPr>
          <w:rFonts w:cs="Arial"/>
          <w:szCs w:val="22"/>
        </w:rPr>
      </w:pPr>
      <w:r>
        <w:t>Hvis du kan svare, så svar venligt</w:t>
      </w:r>
    </w:p>
    <w:p w:rsidR="00FD6D18" w:rsidRDefault="00FD6D18" w:rsidP="00FD6D18">
      <w:pPr>
        <w:pStyle w:val="Listeafsnit"/>
      </w:pPr>
    </w:p>
    <w:p w:rsidR="00FD6D18" w:rsidRDefault="00FD6D18" w:rsidP="00FD6D18">
      <w:pPr>
        <w:numPr>
          <w:ilvl w:val="0"/>
          <w:numId w:val="3"/>
        </w:numPr>
        <w:rPr>
          <w:rFonts w:cs="Arial"/>
          <w:szCs w:val="22"/>
        </w:rPr>
      </w:pPr>
      <w:r>
        <w:t>Hvis du ikke kan svare, så fortæl det på en venlig måde</w:t>
      </w:r>
    </w:p>
    <w:p w:rsidR="00FD6D18" w:rsidRDefault="00FD6D18" w:rsidP="00FD6D18">
      <w:pPr>
        <w:rPr>
          <w:rFonts w:cs="Arial"/>
          <w:szCs w:val="22"/>
        </w:rPr>
      </w:pPr>
    </w:p>
    <w:p w:rsidR="00FD6D18" w:rsidRDefault="00FD6D18" w:rsidP="00FD6D18">
      <w:pPr>
        <w:rPr>
          <w:rFonts w:cs="Arial"/>
          <w:szCs w:val="22"/>
        </w:rPr>
      </w:pPr>
    </w:p>
    <w:p w:rsidR="00FD6D18" w:rsidRDefault="00FD6D18" w:rsidP="00FD6D18">
      <w:pPr>
        <w:rPr>
          <w:rFonts w:cs="Arial"/>
          <w:b/>
          <w:szCs w:val="22"/>
        </w:rPr>
      </w:pPr>
      <w:r>
        <w:rPr>
          <w:rFonts w:cs="Arial"/>
          <w:b/>
          <w:szCs w:val="22"/>
          <w:u w:val="single"/>
        </w:rPr>
        <w:t>Hvad</w:t>
      </w:r>
      <w:r>
        <w:rPr>
          <w:rFonts w:cs="Arial"/>
          <w:b/>
          <w:szCs w:val="22"/>
        </w:rPr>
        <w:t xml:space="preserve"> blev du spurgt om?</w:t>
      </w:r>
    </w:p>
    <w:p w:rsidR="00FD6D18" w:rsidRDefault="00FD6D18" w:rsidP="00FD6D18">
      <w:pPr>
        <w:rPr>
          <w:rFonts w:cs="Arial"/>
          <w:b/>
          <w:szCs w:val="22"/>
        </w:rPr>
      </w:pPr>
    </w:p>
    <w:p w:rsidR="00FD6D18" w:rsidRDefault="00FD6D18" w:rsidP="00FD6D18">
      <w:pPr>
        <w:rPr>
          <w:szCs w:val="24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FD6D18" w:rsidRDefault="00FD6D18" w:rsidP="00FD6D18">
      <w:pPr>
        <w:rPr>
          <w:rFonts w:cs="Arial"/>
          <w:b/>
          <w:szCs w:val="22"/>
        </w:rPr>
      </w:pPr>
      <w:r>
        <w:rPr>
          <w:rFonts w:cs="Arial"/>
          <w:szCs w:val="22"/>
        </w:rPr>
        <w:br/>
        <w:t>______________________________________________________________________________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:rsidR="00FD6D18" w:rsidRDefault="00FD6D18" w:rsidP="00FD6D18">
      <w:pPr>
        <w:rPr>
          <w:rFonts w:cs="Arial"/>
          <w:b/>
          <w:szCs w:val="22"/>
        </w:rPr>
      </w:pPr>
      <w:r>
        <w:rPr>
          <w:rFonts w:cs="Arial"/>
          <w:b/>
          <w:szCs w:val="22"/>
          <w:u w:val="single"/>
        </w:rPr>
        <w:t>Hvilke</w:t>
      </w:r>
      <w:r>
        <w:rPr>
          <w:rFonts w:cs="Arial"/>
          <w:b/>
          <w:szCs w:val="22"/>
        </w:rPr>
        <w:t xml:space="preserve"> tanker gjorde du om, hvorvidt du kunne svare?</w:t>
      </w:r>
    </w:p>
    <w:p w:rsidR="00FD6D18" w:rsidRDefault="00FD6D18" w:rsidP="00FD6D18">
      <w:pPr>
        <w:rPr>
          <w:szCs w:val="24"/>
        </w:rPr>
      </w:pPr>
      <w:r>
        <w:rPr>
          <w:rFonts w:cs="Arial"/>
          <w:szCs w:val="22"/>
        </w:rPr>
        <w:br/>
        <w:t>______________________________________________________________________________</w:t>
      </w:r>
    </w:p>
    <w:p w:rsidR="00FD6D18" w:rsidRDefault="00FD6D18" w:rsidP="00FD6D18">
      <w:pPr>
        <w:rPr>
          <w:rFonts w:cs="Arial"/>
          <w:szCs w:val="22"/>
        </w:rPr>
      </w:pPr>
      <w:r>
        <w:rPr>
          <w:rFonts w:cs="Arial"/>
          <w:szCs w:val="22"/>
        </w:rPr>
        <w:br/>
        <w:t>______________________________________________________________________________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:rsidR="00FD6D18" w:rsidRDefault="00FD6D18" w:rsidP="00FD6D18">
      <w:pPr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>Hvordan</w:t>
      </w:r>
      <w:r>
        <w:rPr>
          <w:rFonts w:cs="Arial"/>
          <w:b/>
          <w:szCs w:val="22"/>
        </w:rPr>
        <w:t xml:space="preserve"> virkede det, da du svarede? </w:t>
      </w:r>
    </w:p>
    <w:p w:rsidR="00FD6D18" w:rsidRDefault="00FD6D18" w:rsidP="00FD6D18">
      <w:pPr>
        <w:rPr>
          <w:rFonts w:cs="Arial"/>
          <w:b/>
          <w:szCs w:val="22"/>
        </w:rPr>
      </w:pPr>
    </w:p>
    <w:p w:rsidR="00FD6D18" w:rsidRDefault="00FD6D18" w:rsidP="00FD6D18">
      <w:pPr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______________________________________________________________________________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  <w:t>______________________________________________________________________________</w:t>
      </w:r>
      <w:r>
        <w:rPr>
          <w:rFonts w:cs="Arial"/>
          <w:szCs w:val="22"/>
        </w:rPr>
        <w:br/>
      </w:r>
    </w:p>
    <w:p w:rsidR="00FD6D18" w:rsidRDefault="00FD6D18" w:rsidP="00FD6D18">
      <w:pPr>
        <w:rPr>
          <w:rFonts w:cs="Arial"/>
          <w:b/>
          <w:szCs w:val="22"/>
        </w:rPr>
      </w:pPr>
      <w:r>
        <w:rPr>
          <w:rFonts w:cs="Arial"/>
          <w:szCs w:val="22"/>
        </w:rPr>
        <w:br/>
      </w:r>
    </w:p>
    <w:p w:rsidR="00AF2083" w:rsidRDefault="00FD6D18" w:rsidP="00FD6D1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Alt i alt hvor god var du til at få et spørgsmål? (Sæt X)</w:t>
      </w:r>
    </w:p>
    <w:p w:rsidR="00FD6D18" w:rsidRDefault="00FD6D18" w:rsidP="00FD6D18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br/>
      </w:r>
    </w:p>
    <w:p w:rsidR="00FD6D18" w:rsidRDefault="00FD6D18" w:rsidP="00FD6D18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Temmelig god:____          God:____          Kunne blive bedre:____</w:t>
      </w:r>
    </w:p>
    <w:p w:rsidR="00A06225" w:rsidRPr="00E96D78" w:rsidRDefault="00A06225" w:rsidP="00E96D78">
      <w:pPr>
        <w:tabs>
          <w:tab w:val="left" w:pos="6435"/>
        </w:tabs>
      </w:pPr>
    </w:p>
    <w:sectPr w:rsidR="00A06225" w:rsidRPr="00E96D78" w:rsidSect="001D0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F6" w:rsidRDefault="007D07F6" w:rsidP="00701B30">
      <w:r>
        <w:separator/>
      </w:r>
    </w:p>
  </w:endnote>
  <w:endnote w:type="continuationSeparator" w:id="0">
    <w:p w:rsidR="007D07F6" w:rsidRDefault="007D07F6" w:rsidP="0070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78" w:rsidRDefault="00E96D78" w:rsidP="00E96D78">
    <w:pPr>
      <w:pStyle w:val="Sidefod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</w:t>
    </w:r>
  </w:p>
  <w:p w:rsidR="00E96D78" w:rsidRDefault="00E96D78" w:rsidP="00E96D78">
    <w:pPr>
      <w:pStyle w:val="Sidefod"/>
      <w:jc w:val="center"/>
      <w:rPr>
        <w:sz w:val="18"/>
        <w:szCs w:val="18"/>
      </w:rPr>
    </w:pPr>
  </w:p>
  <w:p w:rsidR="00E96D78" w:rsidRPr="00222EBC" w:rsidRDefault="007D07F6" w:rsidP="00E96D78">
    <w:pPr>
      <w:pStyle w:val="Sidefod"/>
      <w:jc w:val="center"/>
      <w:rPr>
        <w:sz w:val="18"/>
        <w:szCs w:val="18"/>
      </w:rPr>
    </w:pPr>
    <w:hyperlink r:id="rId1" w:history="1">
      <w:r w:rsidR="00E96D78" w:rsidRPr="00381587">
        <w:rPr>
          <w:rStyle w:val="Hyperlink"/>
          <w:sz w:val="18"/>
          <w:szCs w:val="18"/>
        </w:rPr>
        <w:t>www.artnetvaerk.dk</w:t>
      </w:r>
    </w:hyperlink>
    <w:r w:rsidR="00E96D78">
      <w:rPr>
        <w:sz w:val="18"/>
        <w:szCs w:val="18"/>
      </w:rPr>
      <w:t xml:space="preserve">  -  CVR-nr.: 37833525 - Konto nr.: 9108-0003788776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F6" w:rsidRDefault="007D07F6" w:rsidP="00701B30">
      <w:r>
        <w:separator/>
      </w:r>
    </w:p>
  </w:footnote>
  <w:footnote w:type="continuationSeparator" w:id="0">
    <w:p w:rsidR="007D07F6" w:rsidRDefault="007D07F6" w:rsidP="0070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0" w:rsidRDefault="001D0FCD" w:rsidP="00D51397">
    <w:pPr>
      <w:pStyle w:val="Sidehoved"/>
      <w:ind w:left="6520"/>
      <w:jc w:val="center"/>
    </w:pPr>
    <w:r>
      <w:t xml:space="preserve">                                                                                       </w:t>
    </w:r>
    <w:r w:rsidR="004E1BBE">
      <w:t xml:space="preserve">  </w:t>
    </w:r>
    <w:r>
      <w:t xml:space="preserve">                </w:t>
    </w:r>
    <w:r w:rsidR="00701B30">
      <w:rPr>
        <w:noProof/>
        <w:lang w:val="da-DK" w:eastAsia="da-DK"/>
      </w:rPr>
      <w:drawing>
        <wp:inline distT="0" distB="0" distL="0" distR="0">
          <wp:extent cx="2073618" cy="698344"/>
          <wp:effectExtent l="0" t="0" r="3175" b="6985"/>
          <wp:docPr id="1" name="Billede 1" descr="C:\Users\local_burauvas\INetCache\Content.Word\art-netvaer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burauvas\INetCache\Content.Word\art-netvaer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90" cy="78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B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C81923"/>
    <w:multiLevelType w:val="hybridMultilevel"/>
    <w:tmpl w:val="26FAC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35F8"/>
    <w:multiLevelType w:val="hybridMultilevel"/>
    <w:tmpl w:val="385C87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0"/>
    <w:rsid w:val="00061A98"/>
    <w:rsid w:val="00161179"/>
    <w:rsid w:val="00173E63"/>
    <w:rsid w:val="0018243B"/>
    <w:rsid w:val="001D0FCD"/>
    <w:rsid w:val="00222EBC"/>
    <w:rsid w:val="002903A8"/>
    <w:rsid w:val="002E226E"/>
    <w:rsid w:val="0030271D"/>
    <w:rsid w:val="003C6823"/>
    <w:rsid w:val="00427D87"/>
    <w:rsid w:val="0049150E"/>
    <w:rsid w:val="004A6A32"/>
    <w:rsid w:val="004E1BBE"/>
    <w:rsid w:val="005126E4"/>
    <w:rsid w:val="006B6FDF"/>
    <w:rsid w:val="00701B30"/>
    <w:rsid w:val="007C64B6"/>
    <w:rsid w:val="007D07F6"/>
    <w:rsid w:val="008D2567"/>
    <w:rsid w:val="008F4A08"/>
    <w:rsid w:val="00913690"/>
    <w:rsid w:val="00A06225"/>
    <w:rsid w:val="00AF2083"/>
    <w:rsid w:val="00AF3FD4"/>
    <w:rsid w:val="00CD1DF6"/>
    <w:rsid w:val="00D4195A"/>
    <w:rsid w:val="00D51397"/>
    <w:rsid w:val="00E8446D"/>
    <w:rsid w:val="00E96D78"/>
    <w:rsid w:val="00EC2AF8"/>
    <w:rsid w:val="00F8144D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AFD21"/>
  <w15:chartTrackingRefBased/>
  <w15:docId w15:val="{8A0DE7E7-8A9A-4460-8A03-71DAD6E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97"/>
    <w:pPr>
      <w:jc w:val="left"/>
    </w:pPr>
    <w:rPr>
      <w:rFonts w:ascii="Bookman Old Style" w:hAnsi="Bookman Old Style"/>
      <w:color w:val="000000"/>
      <w:sz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222E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22EB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C64B6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netvaerk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3FA42DFD</Template>
  <TotalTime>2</TotalTime>
  <Pages>1</Pages>
  <Words>151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Svendsen (Holstebro Kommune)</dc:creator>
  <cp:keywords/>
  <dc:description/>
  <cp:lastModifiedBy>Anette Svendsen (Holstebro Kommune)</cp:lastModifiedBy>
  <cp:revision>3</cp:revision>
  <cp:lastPrinted>2018-01-30T07:24:00Z</cp:lastPrinted>
  <dcterms:created xsi:type="dcterms:W3CDTF">2018-10-29T16:27:00Z</dcterms:created>
  <dcterms:modified xsi:type="dcterms:W3CDTF">2018-10-29T16:58:00Z</dcterms:modified>
</cp:coreProperties>
</file>