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1D5" w:rsidRPr="006D1D71" w:rsidRDefault="009A11D5" w:rsidP="009A11D5">
      <w:pPr>
        <w:rPr>
          <w:rFonts w:cs="Arial"/>
          <w:b/>
          <w:sz w:val="32"/>
          <w:szCs w:val="32"/>
        </w:rPr>
      </w:pPr>
      <w:r w:rsidRPr="006D1D71">
        <w:rPr>
          <w:rFonts w:cs="Arial"/>
          <w:b/>
          <w:sz w:val="32"/>
          <w:szCs w:val="32"/>
        </w:rPr>
        <w:t>VREDES- / FØLELSESLOG</w:t>
      </w:r>
    </w:p>
    <w:p w:rsidR="009A11D5" w:rsidRPr="006D1D71" w:rsidRDefault="009A11D5" w:rsidP="009A11D5">
      <w:pPr>
        <w:rPr>
          <w:rFonts w:cs="Arial"/>
          <w:b/>
        </w:rPr>
      </w:pPr>
    </w:p>
    <w:p w:rsidR="009A11D5" w:rsidRPr="006D1D71" w:rsidRDefault="009A11D5" w:rsidP="009A11D5">
      <w:pPr>
        <w:rPr>
          <w:b/>
          <w:szCs w:val="22"/>
        </w:rPr>
      </w:pPr>
      <w:r w:rsidRPr="006D1D71">
        <w:rPr>
          <w:b/>
          <w:szCs w:val="22"/>
        </w:rPr>
        <w:t>Hvad skete der: ____________________________________________________</w:t>
      </w:r>
    </w:p>
    <w:p w:rsidR="0034241E" w:rsidRPr="006D1D71" w:rsidRDefault="009A11D5" w:rsidP="009A11D5">
      <w:pPr>
        <w:rPr>
          <w:szCs w:val="22"/>
        </w:rPr>
      </w:pPr>
      <w:r w:rsidRPr="006D1D71">
        <w:rPr>
          <w:szCs w:val="22"/>
        </w:rPr>
        <w:br/>
      </w:r>
      <w:r w:rsidRPr="006D1D71">
        <w:rPr>
          <w:szCs w:val="22"/>
        </w:rPr>
        <w:br/>
      </w:r>
      <w:r w:rsidRPr="006D1D71">
        <w:rPr>
          <w:b/>
          <w:szCs w:val="22"/>
        </w:rPr>
        <w:t>Hvor påvirket blev du</w:t>
      </w:r>
      <w:r w:rsidRPr="006D1D71">
        <w:rPr>
          <w:szCs w:val="22"/>
        </w:rPr>
        <w:t>?</w:t>
      </w:r>
      <w:r w:rsidRPr="006D1D71">
        <w:rPr>
          <w:szCs w:val="22"/>
        </w:rPr>
        <w:br/>
      </w:r>
      <w:r w:rsidRPr="006D1D71">
        <w:rPr>
          <w:szCs w:val="22"/>
        </w:rPr>
        <w:br/>
        <w:t xml:space="preserve">Næsten ikke____   Lidt____     Noget____     Rigtigt meget_____  Kogende_____  </w:t>
      </w:r>
    </w:p>
    <w:p w:rsidR="009A11D5" w:rsidRPr="006D1D71" w:rsidRDefault="009A11D5" w:rsidP="009A11D5">
      <w:pPr>
        <w:rPr>
          <w:szCs w:val="22"/>
        </w:rPr>
      </w:pPr>
      <w:r w:rsidRPr="006D1D71">
        <w:rPr>
          <w:szCs w:val="22"/>
        </w:rPr>
        <w:t>Afsindigt _____</w:t>
      </w:r>
    </w:p>
    <w:p w:rsidR="009A11D5" w:rsidRPr="006D1D71" w:rsidRDefault="009A11D5" w:rsidP="009A11D5">
      <w:pPr>
        <w:rPr>
          <w:szCs w:val="22"/>
        </w:rPr>
      </w:pPr>
    </w:p>
    <w:p w:rsidR="009A11D5" w:rsidRPr="006D1D71" w:rsidRDefault="009A11D5" w:rsidP="009A11D5">
      <w:pPr>
        <w:rPr>
          <w:szCs w:val="22"/>
        </w:rPr>
      </w:pPr>
    </w:p>
    <w:p w:rsidR="009A11D5" w:rsidRPr="006D1D71" w:rsidRDefault="009A11D5" w:rsidP="009A11D5">
      <w:pPr>
        <w:rPr>
          <w:b/>
          <w:szCs w:val="22"/>
        </w:rPr>
      </w:pPr>
      <w:r w:rsidRPr="006D1D71">
        <w:rPr>
          <w:b/>
          <w:u w:val="single"/>
        </w:rPr>
        <w:t>Følelsesregulering:</w:t>
      </w:r>
      <w:r w:rsidRPr="006D1D71">
        <w:rPr>
          <w:szCs w:val="22"/>
          <w:u w:val="single"/>
        </w:rPr>
        <w:br/>
      </w:r>
      <w:r w:rsidRPr="006D1D71">
        <w:rPr>
          <w:szCs w:val="22"/>
        </w:rPr>
        <w:br/>
      </w:r>
      <w:r w:rsidRPr="006D1D71">
        <w:rPr>
          <w:b/>
          <w:szCs w:val="22"/>
        </w:rPr>
        <w:t>Ydre udløsere</w:t>
      </w:r>
      <w:r w:rsidRPr="006D1D71">
        <w:rPr>
          <w:szCs w:val="22"/>
        </w:rPr>
        <w:t>____________________________________________________________</w:t>
      </w:r>
      <w:r w:rsidRPr="006D1D71">
        <w:rPr>
          <w:szCs w:val="22"/>
        </w:rPr>
        <w:br/>
      </w:r>
      <w:r w:rsidRPr="006D1D71">
        <w:rPr>
          <w:szCs w:val="22"/>
        </w:rPr>
        <w:br/>
      </w:r>
      <w:r w:rsidRPr="006D1D71">
        <w:rPr>
          <w:b/>
          <w:szCs w:val="22"/>
        </w:rPr>
        <w:t>Indre udløsere</w:t>
      </w:r>
      <w:r w:rsidRPr="006D1D71">
        <w:rPr>
          <w:szCs w:val="22"/>
        </w:rPr>
        <w:t>____________________________________________________________</w:t>
      </w:r>
      <w:r w:rsidRPr="006D1D71">
        <w:rPr>
          <w:szCs w:val="22"/>
        </w:rPr>
        <w:br/>
      </w:r>
      <w:r w:rsidRPr="006D1D71">
        <w:rPr>
          <w:szCs w:val="22"/>
        </w:rPr>
        <w:br/>
      </w:r>
      <w:r w:rsidRPr="006D1D71">
        <w:rPr>
          <w:b/>
          <w:szCs w:val="22"/>
        </w:rPr>
        <w:t xml:space="preserve">Signaler </w:t>
      </w:r>
      <w:r w:rsidRPr="006D1D71">
        <w:rPr>
          <w:szCs w:val="22"/>
        </w:rPr>
        <w:t>_________________________________________________________________</w:t>
      </w:r>
    </w:p>
    <w:p w:rsidR="009A11D5" w:rsidRPr="006D1D71" w:rsidRDefault="009A11D5" w:rsidP="009A11D5">
      <w:pPr>
        <w:rPr>
          <w:b/>
          <w:szCs w:val="22"/>
        </w:rPr>
      </w:pPr>
    </w:p>
    <w:p w:rsidR="009A11D5" w:rsidRPr="006D1D71" w:rsidRDefault="009A11D5" w:rsidP="009A11D5">
      <w:pPr>
        <w:rPr>
          <w:b/>
          <w:szCs w:val="22"/>
        </w:rPr>
      </w:pPr>
      <w:r w:rsidRPr="006D1D71">
        <w:rPr>
          <w:b/>
          <w:szCs w:val="22"/>
        </w:rPr>
        <w:t>Dæmpere</w:t>
      </w:r>
      <w:r w:rsidRPr="006D1D71">
        <w:rPr>
          <w:szCs w:val="22"/>
        </w:rPr>
        <w:t>_________________________________________________________________</w:t>
      </w:r>
      <w:r w:rsidRPr="006D1D71">
        <w:rPr>
          <w:szCs w:val="22"/>
        </w:rPr>
        <w:br/>
      </w:r>
      <w:r w:rsidRPr="006D1D71">
        <w:rPr>
          <w:szCs w:val="22"/>
        </w:rPr>
        <w:br/>
      </w:r>
      <w:r w:rsidRPr="006D1D71">
        <w:rPr>
          <w:b/>
          <w:szCs w:val="22"/>
        </w:rPr>
        <w:t>Selvevaluering</w:t>
      </w:r>
      <w:r w:rsidRPr="006D1D71">
        <w:rPr>
          <w:szCs w:val="22"/>
        </w:rPr>
        <w:t>_____________________________________________________________</w:t>
      </w:r>
    </w:p>
    <w:p w:rsidR="009A11D5" w:rsidRPr="006D1D71" w:rsidRDefault="009A11D5" w:rsidP="009A11D5">
      <w:pPr>
        <w:rPr>
          <w:b/>
          <w:szCs w:val="22"/>
        </w:rPr>
      </w:pPr>
    </w:p>
    <w:p w:rsidR="009A11D5" w:rsidRPr="006D1D71" w:rsidRDefault="009A11D5" w:rsidP="009A11D5">
      <w:pPr>
        <w:rPr>
          <w:szCs w:val="22"/>
        </w:rPr>
      </w:pPr>
      <w:r w:rsidRPr="006D1D71">
        <w:rPr>
          <w:b/>
          <w:szCs w:val="22"/>
        </w:rPr>
        <w:t xml:space="preserve">Baggrundshændelser </w:t>
      </w:r>
      <w:r w:rsidRPr="006D1D71">
        <w:rPr>
          <w:szCs w:val="22"/>
        </w:rPr>
        <w:t>_______________________________________________________</w:t>
      </w:r>
    </w:p>
    <w:p w:rsidR="009A11D5" w:rsidRPr="006D1D71" w:rsidRDefault="009A11D5" w:rsidP="009A11D5">
      <w:pPr>
        <w:rPr>
          <w:szCs w:val="22"/>
        </w:rPr>
      </w:pPr>
    </w:p>
    <w:p w:rsidR="009A11D5" w:rsidRPr="006D1D71" w:rsidRDefault="009A11D5" w:rsidP="009A11D5">
      <w:pPr>
        <w:rPr>
          <w:szCs w:val="22"/>
        </w:rPr>
      </w:pPr>
      <w:r w:rsidRPr="006D1D71">
        <w:rPr>
          <w:b/>
          <w:szCs w:val="22"/>
        </w:rPr>
        <w:t>Konsekvenser</w:t>
      </w:r>
      <w:r w:rsidRPr="006D1D71">
        <w:rPr>
          <w:szCs w:val="22"/>
        </w:rPr>
        <w:t xml:space="preserve"> </w:t>
      </w:r>
      <w:r w:rsidRPr="006D1D71">
        <w:rPr>
          <w:b/>
          <w:szCs w:val="22"/>
        </w:rPr>
        <w:t>på kort sigt</w:t>
      </w:r>
      <w:r w:rsidRPr="006D1D71">
        <w:rPr>
          <w:szCs w:val="22"/>
        </w:rPr>
        <w:t>___________________________________________________</w:t>
      </w:r>
    </w:p>
    <w:p w:rsidR="009A11D5" w:rsidRPr="006D1D71" w:rsidRDefault="009A11D5" w:rsidP="009A11D5">
      <w:pPr>
        <w:rPr>
          <w:szCs w:val="22"/>
        </w:rPr>
      </w:pPr>
      <w:r w:rsidRPr="006D1D71">
        <w:rPr>
          <w:szCs w:val="22"/>
        </w:rPr>
        <w:br/>
      </w:r>
      <w:r w:rsidRPr="006D1D71">
        <w:rPr>
          <w:b/>
          <w:szCs w:val="22"/>
        </w:rPr>
        <w:t>Konsekvenser</w:t>
      </w:r>
      <w:r w:rsidRPr="006D1D71">
        <w:rPr>
          <w:szCs w:val="22"/>
        </w:rPr>
        <w:t xml:space="preserve"> </w:t>
      </w:r>
      <w:r w:rsidRPr="006D1D71">
        <w:rPr>
          <w:b/>
          <w:szCs w:val="22"/>
        </w:rPr>
        <w:t>på langt sigt</w:t>
      </w:r>
      <w:r w:rsidRPr="006D1D71">
        <w:rPr>
          <w:szCs w:val="22"/>
        </w:rPr>
        <w:t>__________________________________________________</w:t>
      </w:r>
      <w:r w:rsidRPr="006D1D71">
        <w:rPr>
          <w:szCs w:val="22"/>
        </w:rPr>
        <w:br/>
      </w:r>
    </w:p>
    <w:p w:rsidR="009A11D5" w:rsidRPr="006D1D71" w:rsidRDefault="009A11D5" w:rsidP="009A11D5">
      <w:pPr>
        <w:rPr>
          <w:szCs w:val="22"/>
        </w:rPr>
      </w:pPr>
      <w:r w:rsidRPr="006D1D71">
        <w:rPr>
          <w:b/>
          <w:szCs w:val="22"/>
        </w:rPr>
        <w:t xml:space="preserve">Hvorfor havner jeg i en konflikt </w:t>
      </w:r>
      <w:r w:rsidRPr="006D1D71">
        <w:rPr>
          <w:szCs w:val="22"/>
        </w:rPr>
        <w:t>_________________________________________________</w:t>
      </w:r>
    </w:p>
    <w:p w:rsidR="009A11D5" w:rsidRPr="006D1D71" w:rsidRDefault="009A11D5" w:rsidP="009A11D5">
      <w:pPr>
        <w:rPr>
          <w:szCs w:val="22"/>
        </w:rPr>
      </w:pPr>
      <w:r w:rsidRPr="006D1D71">
        <w:rPr>
          <w:szCs w:val="22"/>
        </w:rPr>
        <w:br/>
      </w:r>
      <w:r w:rsidRPr="006D1D71">
        <w:rPr>
          <w:b/>
          <w:szCs w:val="22"/>
        </w:rPr>
        <w:t>Social færdighed</w:t>
      </w:r>
      <w:r w:rsidRPr="006D1D71">
        <w:rPr>
          <w:szCs w:val="22"/>
        </w:rPr>
        <w:t xml:space="preserve"> ___________________________________________________________</w:t>
      </w:r>
      <w:r w:rsidRPr="006D1D71">
        <w:rPr>
          <w:szCs w:val="22"/>
        </w:rPr>
        <w:br/>
      </w:r>
    </w:p>
    <w:p w:rsidR="009A11D5" w:rsidRPr="006D1D71" w:rsidRDefault="009A11D5" w:rsidP="009A11D5">
      <w:pPr>
        <w:rPr>
          <w:szCs w:val="22"/>
        </w:rPr>
      </w:pPr>
    </w:p>
    <w:p w:rsidR="009A11D5" w:rsidRPr="006D1D71" w:rsidRDefault="009A11D5" w:rsidP="009A11D5">
      <w:pPr>
        <w:rPr>
          <w:szCs w:val="22"/>
        </w:rPr>
      </w:pPr>
    </w:p>
    <w:p w:rsidR="009A11D5" w:rsidRPr="006D1D71" w:rsidRDefault="009A11D5" w:rsidP="009A11D5">
      <w:pPr>
        <w:rPr>
          <w:b/>
          <w:szCs w:val="22"/>
        </w:rPr>
      </w:pPr>
      <w:r w:rsidRPr="006D1D71">
        <w:rPr>
          <w:b/>
          <w:szCs w:val="22"/>
        </w:rPr>
        <w:t>Selvevaluering:</w:t>
      </w:r>
    </w:p>
    <w:p w:rsidR="009A11D5" w:rsidRPr="006D1D71" w:rsidRDefault="009A11D5" w:rsidP="009A11D5">
      <w:pPr>
        <w:rPr>
          <w:szCs w:val="22"/>
        </w:rPr>
      </w:pPr>
    </w:p>
    <w:p w:rsidR="009A11D5" w:rsidRPr="006D1D71" w:rsidRDefault="009A11D5" w:rsidP="009A11D5">
      <w:pPr>
        <w:rPr>
          <w:szCs w:val="22"/>
        </w:rPr>
      </w:pPr>
      <w:r w:rsidRPr="006D1D71">
        <w:rPr>
          <w:b/>
          <w:szCs w:val="22"/>
        </w:rPr>
        <w:t xml:space="preserve">Hvad gjorde jeg </w:t>
      </w:r>
      <w:r w:rsidRPr="006D1D71">
        <w:rPr>
          <w:szCs w:val="22"/>
        </w:rPr>
        <w:t>____________________________________________________________</w:t>
      </w:r>
      <w:bookmarkStart w:id="0" w:name="_GoBack"/>
      <w:bookmarkEnd w:id="0"/>
      <w:r w:rsidRPr="006D1D71">
        <w:rPr>
          <w:szCs w:val="22"/>
        </w:rPr>
        <w:br/>
      </w:r>
    </w:p>
    <w:p w:rsidR="009A11D5" w:rsidRPr="006D1D71" w:rsidRDefault="009A11D5" w:rsidP="009A11D5">
      <w:pPr>
        <w:rPr>
          <w:b/>
          <w:szCs w:val="22"/>
        </w:rPr>
      </w:pPr>
      <w:r w:rsidRPr="006D1D71">
        <w:rPr>
          <w:b/>
          <w:szCs w:val="22"/>
        </w:rPr>
        <w:t xml:space="preserve">Hvordan gik det </w:t>
      </w:r>
      <w:r w:rsidRPr="006D1D71">
        <w:rPr>
          <w:szCs w:val="22"/>
        </w:rPr>
        <w:t>____________________________________________________________</w:t>
      </w:r>
    </w:p>
    <w:p w:rsidR="009A11D5" w:rsidRPr="006D1D71" w:rsidRDefault="009A11D5" w:rsidP="009A11D5">
      <w:pPr>
        <w:rPr>
          <w:b/>
          <w:szCs w:val="22"/>
        </w:rPr>
      </w:pPr>
    </w:p>
    <w:p w:rsidR="009A11D5" w:rsidRPr="006D1D71" w:rsidRDefault="009A11D5" w:rsidP="009A11D5">
      <w:pPr>
        <w:rPr>
          <w:szCs w:val="22"/>
        </w:rPr>
      </w:pPr>
      <w:r w:rsidRPr="006D1D71">
        <w:rPr>
          <w:b/>
          <w:szCs w:val="22"/>
        </w:rPr>
        <w:t>Hvad kan jeg gøre anderledes næste gang</w:t>
      </w:r>
      <w:r w:rsidRPr="006D1D71">
        <w:rPr>
          <w:szCs w:val="22"/>
        </w:rPr>
        <w:t xml:space="preserve"> ______________________________________</w:t>
      </w:r>
    </w:p>
    <w:p w:rsidR="009A11D5" w:rsidRPr="006D1D71" w:rsidRDefault="009A11D5" w:rsidP="009A11D5">
      <w:pPr>
        <w:rPr>
          <w:szCs w:val="22"/>
        </w:rPr>
      </w:pPr>
    </w:p>
    <w:p w:rsidR="009A11D5" w:rsidRPr="006D1D71" w:rsidRDefault="009A11D5" w:rsidP="009A11D5">
      <w:pPr>
        <w:rPr>
          <w:szCs w:val="22"/>
        </w:rPr>
      </w:pPr>
      <w:r w:rsidRPr="006D1D71">
        <w:rPr>
          <w:b/>
          <w:szCs w:val="22"/>
        </w:rPr>
        <w:t>Belønning</w:t>
      </w:r>
      <w:r w:rsidRPr="006D1D71">
        <w:rPr>
          <w:szCs w:val="22"/>
        </w:rPr>
        <w:t xml:space="preserve"> _________________________________________________________________</w:t>
      </w:r>
    </w:p>
    <w:p w:rsidR="009A11D5" w:rsidRPr="006D1D71" w:rsidRDefault="009A11D5" w:rsidP="009A11D5">
      <w:pPr>
        <w:rPr>
          <w:szCs w:val="22"/>
        </w:rPr>
      </w:pPr>
    </w:p>
    <w:p w:rsidR="00A06225" w:rsidRPr="006D1D71" w:rsidRDefault="009A11D5" w:rsidP="009A11D5">
      <w:pPr>
        <w:rPr>
          <w:szCs w:val="22"/>
        </w:rPr>
      </w:pPr>
      <w:r w:rsidRPr="006D1D71">
        <w:rPr>
          <w:b/>
          <w:szCs w:val="22"/>
        </w:rPr>
        <w:t>Hvordan syntes du, det gik</w:t>
      </w:r>
      <w:r w:rsidRPr="006D1D71">
        <w:rPr>
          <w:szCs w:val="22"/>
        </w:rPr>
        <w:t>:    Rigtig godt:______   OK:_______   Kunne være bedre:______</w:t>
      </w:r>
    </w:p>
    <w:sectPr w:rsidR="00A06225" w:rsidRPr="006D1D71" w:rsidSect="001D0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E6" w:rsidRDefault="00AA18E6" w:rsidP="00701B30">
      <w:r>
        <w:separator/>
      </w:r>
    </w:p>
  </w:endnote>
  <w:endnote w:type="continuationSeparator" w:id="0">
    <w:p w:rsidR="00AA18E6" w:rsidRDefault="00AA18E6" w:rsidP="0070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BE" w:rsidRDefault="004E1BB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78" w:rsidRDefault="00E96D78" w:rsidP="00E96D78">
    <w:pPr>
      <w:pStyle w:val="Sidefod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</w:t>
    </w:r>
  </w:p>
  <w:p w:rsidR="00E96D78" w:rsidRDefault="00E96D78" w:rsidP="00E96D78">
    <w:pPr>
      <w:pStyle w:val="Sidefod"/>
      <w:jc w:val="center"/>
      <w:rPr>
        <w:sz w:val="18"/>
        <w:szCs w:val="18"/>
      </w:rPr>
    </w:pPr>
  </w:p>
  <w:p w:rsidR="00E96D78" w:rsidRPr="00222EBC" w:rsidRDefault="00AA18E6" w:rsidP="00E96D78">
    <w:pPr>
      <w:pStyle w:val="Sidefod"/>
      <w:jc w:val="center"/>
      <w:rPr>
        <w:sz w:val="18"/>
        <w:szCs w:val="18"/>
      </w:rPr>
    </w:pPr>
    <w:hyperlink r:id="rId1" w:history="1">
      <w:r w:rsidR="00E96D78" w:rsidRPr="00381587">
        <w:rPr>
          <w:rStyle w:val="Hyperlink"/>
          <w:sz w:val="18"/>
          <w:szCs w:val="18"/>
        </w:rPr>
        <w:t>www.artnetvaerk.dk</w:t>
      </w:r>
    </w:hyperlink>
    <w:r w:rsidR="00E96D78">
      <w:rPr>
        <w:sz w:val="18"/>
        <w:szCs w:val="18"/>
      </w:rPr>
      <w:t xml:space="preserve">  -  CVR-nr.: 37833525 - Konto nr.: 9108-0003788776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BE" w:rsidRDefault="004E1BB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E6" w:rsidRDefault="00AA18E6" w:rsidP="00701B30">
      <w:r>
        <w:separator/>
      </w:r>
    </w:p>
  </w:footnote>
  <w:footnote w:type="continuationSeparator" w:id="0">
    <w:p w:rsidR="00AA18E6" w:rsidRDefault="00AA18E6" w:rsidP="00701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BE" w:rsidRDefault="004E1BB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30" w:rsidRDefault="001D0FCD" w:rsidP="00D51397">
    <w:pPr>
      <w:pStyle w:val="Sidehoved"/>
      <w:ind w:left="6520"/>
      <w:jc w:val="center"/>
    </w:pPr>
    <w:r>
      <w:t xml:space="preserve">                                                                                       </w:t>
    </w:r>
    <w:r w:rsidR="004E1BBE">
      <w:t xml:space="preserve">  </w:t>
    </w:r>
    <w:r>
      <w:t xml:space="preserve">                </w:t>
    </w:r>
    <w:r w:rsidR="00701B30">
      <w:rPr>
        <w:noProof/>
        <w:lang w:val="da-DK" w:eastAsia="da-DK"/>
      </w:rPr>
      <w:drawing>
        <wp:inline distT="0" distB="0" distL="0" distR="0">
          <wp:extent cx="2073618" cy="698344"/>
          <wp:effectExtent l="0" t="0" r="3175" b="6985"/>
          <wp:docPr id="1" name="Billede 1" descr="C:\Users\local_burauvas\INetCache\Content.Word\art-netvaer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cal_burauvas\INetCache\Content.Word\art-netvaerk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790" cy="78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BE" w:rsidRDefault="004E1BB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AB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C81923"/>
    <w:multiLevelType w:val="hybridMultilevel"/>
    <w:tmpl w:val="26FAC8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30"/>
    <w:rsid w:val="00061A98"/>
    <w:rsid w:val="00161179"/>
    <w:rsid w:val="00173E63"/>
    <w:rsid w:val="001D0FCD"/>
    <w:rsid w:val="00222EBC"/>
    <w:rsid w:val="002903A8"/>
    <w:rsid w:val="002E226E"/>
    <w:rsid w:val="0030271D"/>
    <w:rsid w:val="0034241E"/>
    <w:rsid w:val="003C6823"/>
    <w:rsid w:val="00427D87"/>
    <w:rsid w:val="0049150E"/>
    <w:rsid w:val="004A6A32"/>
    <w:rsid w:val="004E1BBE"/>
    <w:rsid w:val="005126E4"/>
    <w:rsid w:val="006B6FDF"/>
    <w:rsid w:val="006D1D71"/>
    <w:rsid w:val="00701B30"/>
    <w:rsid w:val="007C64B6"/>
    <w:rsid w:val="008D2567"/>
    <w:rsid w:val="008F4A08"/>
    <w:rsid w:val="00913690"/>
    <w:rsid w:val="009A11D5"/>
    <w:rsid w:val="00A06225"/>
    <w:rsid w:val="00AA18E6"/>
    <w:rsid w:val="00AF3FD4"/>
    <w:rsid w:val="00CD1DF6"/>
    <w:rsid w:val="00D4195A"/>
    <w:rsid w:val="00D51397"/>
    <w:rsid w:val="00E8446D"/>
    <w:rsid w:val="00E96D78"/>
    <w:rsid w:val="00EC2AF8"/>
    <w:rsid w:val="00F8144D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0DE7E7-8A9A-4460-8A03-71DAD6E9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397"/>
    <w:pPr>
      <w:jc w:val="left"/>
    </w:pPr>
    <w:rPr>
      <w:rFonts w:ascii="Bookman Old Style" w:hAnsi="Bookman Old Style"/>
      <w:color w:val="000000"/>
      <w:sz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F8144D"/>
    <w:pPr>
      <w:keepNext/>
      <w:spacing w:before="100" w:beforeAutospacing="1" w:after="240"/>
      <w:outlineLvl w:val="0"/>
    </w:pPr>
    <w:rPr>
      <w:rFonts w:cs="Arial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13690"/>
    <w:pPr>
      <w:keepNext/>
      <w:framePr w:hSpace="141" w:wrap="notBeside" w:vAnchor="text" w:hAnchor="margin" w:y="184"/>
      <w:outlineLvl w:val="1"/>
    </w:pPr>
    <w:rPr>
      <w:rFonts w:cs="Arial"/>
      <w:i/>
      <w:iCs/>
      <w:spacing w:val="20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913690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F8144D"/>
    <w:rPr>
      <w:rFonts w:ascii="Arial" w:hAnsi="Arial" w:cs="Arial"/>
      <w:b/>
      <w:bC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913690"/>
    <w:rPr>
      <w:rFonts w:ascii="Arial" w:hAnsi="Arial" w:cs="Arial"/>
      <w:i/>
      <w:iCs/>
      <w:spacing w:val="20"/>
      <w:sz w:val="18"/>
      <w:szCs w:val="24"/>
    </w:rPr>
  </w:style>
  <w:style w:type="paragraph" w:styleId="Sidefod">
    <w:name w:val="footer"/>
    <w:basedOn w:val="Normal"/>
    <w:link w:val="SidefodTegn"/>
    <w:rsid w:val="0091369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13690"/>
    <w:rPr>
      <w:rFonts w:ascii="Arial" w:hAnsi="Arial"/>
      <w:sz w:val="24"/>
      <w:szCs w:val="24"/>
    </w:rPr>
  </w:style>
  <w:style w:type="paragraph" w:styleId="Sidehoved">
    <w:name w:val="header"/>
    <w:basedOn w:val="Normal"/>
    <w:link w:val="SidehovedTegn"/>
    <w:rsid w:val="0091369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13690"/>
    <w:rPr>
      <w:rFonts w:ascii="Arial" w:hAnsi="Arial"/>
      <w:sz w:val="24"/>
      <w:szCs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222EB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22EBC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7C64B6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netvaerk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3FA42DFD</Template>
  <TotalTime>2</TotalTime>
  <Pages>1</Pages>
  <Words>201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Kommune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Svendsen (Holstebro Kommune)</dc:creator>
  <cp:keywords/>
  <dc:description/>
  <cp:lastModifiedBy>Anette Svendsen (Holstebro Kommune)</cp:lastModifiedBy>
  <cp:revision>4</cp:revision>
  <cp:lastPrinted>2018-01-30T07:24:00Z</cp:lastPrinted>
  <dcterms:created xsi:type="dcterms:W3CDTF">2018-10-29T16:41:00Z</dcterms:created>
  <dcterms:modified xsi:type="dcterms:W3CDTF">2018-10-29T17:02:00Z</dcterms:modified>
</cp:coreProperties>
</file>