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30" w:rsidRPr="00CE57D6" w:rsidRDefault="00701B30" w:rsidP="0030271D"/>
    <w:p w:rsidR="00E96D78" w:rsidRPr="00CE57D6" w:rsidRDefault="00E96D78" w:rsidP="00701B30">
      <w:pPr>
        <w:tabs>
          <w:tab w:val="left" w:pos="6280"/>
        </w:tabs>
      </w:pPr>
    </w:p>
    <w:p w:rsidR="00E96D78" w:rsidRPr="00CE57D6" w:rsidRDefault="00E96D78" w:rsidP="00E96D78"/>
    <w:tbl>
      <w:tblPr>
        <w:tblW w:w="0" w:type="dxa"/>
        <w:tblInd w:w="5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655894" w:rsidRPr="00CE57D6" w:rsidTr="00655894">
        <w:trPr>
          <w:trHeight w:val="1202"/>
        </w:trPr>
        <w:tc>
          <w:tcPr>
            <w:tcW w:w="9731" w:type="dxa"/>
          </w:tcPr>
          <w:p w:rsidR="00655894" w:rsidRPr="00CE57D6" w:rsidRDefault="00655894">
            <w:pPr>
              <w:rPr>
                <w:b/>
                <w:color w:val="auto"/>
                <w:sz w:val="40"/>
                <w:szCs w:val="40"/>
                <w:lang w:val="da-DK" w:eastAsia="da-DK"/>
              </w:rPr>
            </w:pPr>
            <w:r w:rsidRPr="00CE57D6">
              <w:rPr>
                <w:b/>
                <w:sz w:val="72"/>
                <w:szCs w:val="72"/>
              </w:rPr>
              <w:t>4 At stille et spørgsmål</w:t>
            </w:r>
          </w:p>
          <w:p w:rsidR="00655894" w:rsidRPr="00CE57D6" w:rsidRDefault="00655894">
            <w:pPr>
              <w:rPr>
                <w:b/>
                <w:sz w:val="40"/>
                <w:szCs w:val="40"/>
              </w:rPr>
            </w:pPr>
          </w:p>
          <w:p w:rsidR="00655894" w:rsidRPr="00CE57D6" w:rsidRDefault="00655894">
            <w:pPr>
              <w:rPr>
                <w:b/>
                <w:sz w:val="40"/>
                <w:szCs w:val="40"/>
              </w:rPr>
            </w:pPr>
          </w:p>
        </w:tc>
      </w:tr>
      <w:tr w:rsidR="00655894" w:rsidRPr="00CE57D6" w:rsidTr="00655894">
        <w:trPr>
          <w:trHeight w:val="4848"/>
        </w:trPr>
        <w:tc>
          <w:tcPr>
            <w:tcW w:w="9731" w:type="dxa"/>
            <w:hideMark/>
          </w:tcPr>
          <w:p w:rsidR="00655894" w:rsidRPr="00CE57D6" w:rsidRDefault="00655894" w:rsidP="00655894">
            <w:pPr>
              <w:numPr>
                <w:ilvl w:val="0"/>
                <w:numId w:val="2"/>
              </w:numPr>
              <w:tabs>
                <w:tab w:val="clear" w:pos="360"/>
                <w:tab w:val="num" w:pos="1383"/>
              </w:tabs>
              <w:spacing w:line="276" w:lineRule="auto"/>
              <w:ind w:left="1383" w:hanging="1383"/>
              <w:rPr>
                <w:sz w:val="52"/>
                <w:szCs w:val="52"/>
              </w:rPr>
            </w:pPr>
            <w:r w:rsidRPr="00CE57D6">
              <w:rPr>
                <w:sz w:val="52"/>
                <w:szCs w:val="52"/>
              </w:rPr>
              <w:t>Bestem dig for, hvad det er du gerne vil vide.</w:t>
            </w:r>
          </w:p>
          <w:p w:rsidR="00655894" w:rsidRPr="00CE57D6" w:rsidRDefault="00655894" w:rsidP="00655894">
            <w:pPr>
              <w:numPr>
                <w:ilvl w:val="0"/>
                <w:numId w:val="2"/>
              </w:numPr>
              <w:spacing w:line="276" w:lineRule="auto"/>
              <w:ind w:left="1383" w:hanging="1383"/>
              <w:rPr>
                <w:sz w:val="52"/>
                <w:szCs w:val="52"/>
              </w:rPr>
            </w:pPr>
            <w:r w:rsidRPr="00CE57D6">
              <w:rPr>
                <w:sz w:val="52"/>
                <w:szCs w:val="52"/>
              </w:rPr>
              <w:t>Bestem dig for, hvem du kan spørge.</w:t>
            </w:r>
          </w:p>
          <w:p w:rsidR="00655894" w:rsidRPr="00CE57D6" w:rsidRDefault="00655894" w:rsidP="00655894">
            <w:pPr>
              <w:numPr>
                <w:ilvl w:val="0"/>
                <w:numId w:val="2"/>
              </w:numPr>
              <w:tabs>
                <w:tab w:val="clear" w:pos="360"/>
                <w:tab w:val="num" w:pos="1383"/>
              </w:tabs>
              <w:spacing w:line="276" w:lineRule="auto"/>
              <w:ind w:left="1383" w:hanging="1383"/>
              <w:rPr>
                <w:sz w:val="52"/>
                <w:szCs w:val="52"/>
              </w:rPr>
            </w:pPr>
            <w:r w:rsidRPr="00CE57D6">
              <w:rPr>
                <w:sz w:val="52"/>
                <w:szCs w:val="52"/>
              </w:rPr>
              <w:t>Tænk på forskellige måder at stille spørgsmålet på, og vælg en måde.</w:t>
            </w:r>
          </w:p>
          <w:p w:rsidR="00655894" w:rsidRPr="00CE57D6" w:rsidRDefault="00655894" w:rsidP="00655894">
            <w:pPr>
              <w:numPr>
                <w:ilvl w:val="0"/>
                <w:numId w:val="2"/>
              </w:numPr>
              <w:tabs>
                <w:tab w:val="clear" w:pos="360"/>
                <w:tab w:val="num" w:pos="1383"/>
              </w:tabs>
              <w:spacing w:line="276" w:lineRule="auto"/>
              <w:ind w:left="1383" w:hanging="1383"/>
              <w:rPr>
                <w:sz w:val="52"/>
                <w:szCs w:val="52"/>
              </w:rPr>
            </w:pPr>
            <w:r w:rsidRPr="00CE57D6">
              <w:rPr>
                <w:sz w:val="52"/>
                <w:szCs w:val="52"/>
              </w:rPr>
              <w:t>Vælg rette tid og sted til at stille spørgsmålet.</w:t>
            </w:r>
          </w:p>
          <w:p w:rsidR="00655894" w:rsidRPr="00CE57D6" w:rsidRDefault="00655894" w:rsidP="00655894">
            <w:pPr>
              <w:numPr>
                <w:ilvl w:val="0"/>
                <w:numId w:val="2"/>
              </w:numPr>
              <w:spacing w:line="276" w:lineRule="auto"/>
              <w:rPr>
                <w:sz w:val="52"/>
                <w:szCs w:val="52"/>
              </w:rPr>
            </w:pPr>
            <w:r w:rsidRPr="00CE57D6">
              <w:rPr>
                <w:sz w:val="52"/>
                <w:szCs w:val="52"/>
              </w:rPr>
              <w:t>Stil spørgsmålet</w:t>
            </w:r>
          </w:p>
        </w:tc>
      </w:tr>
    </w:tbl>
    <w:p w:rsidR="00E96D78" w:rsidRPr="00CE57D6" w:rsidRDefault="00E96D78" w:rsidP="00E96D78"/>
    <w:p w:rsidR="00E96D78" w:rsidRPr="00CE57D6" w:rsidRDefault="00E96D78" w:rsidP="00E96D78"/>
    <w:p w:rsidR="00E96D78" w:rsidRPr="00CE57D6" w:rsidRDefault="00E96D78" w:rsidP="00E96D78">
      <w:bookmarkStart w:id="0" w:name="_GoBack"/>
      <w:bookmarkEnd w:id="0"/>
    </w:p>
    <w:p w:rsidR="00E96D78" w:rsidRPr="00CE57D6" w:rsidRDefault="00E96D78" w:rsidP="00E96D78"/>
    <w:p w:rsidR="00E96D78" w:rsidRPr="00CE57D6" w:rsidRDefault="00E96D78" w:rsidP="00E96D78"/>
    <w:p w:rsidR="00E96D78" w:rsidRPr="00CE57D6" w:rsidRDefault="00E96D78" w:rsidP="00E96D78"/>
    <w:p w:rsidR="00A06225" w:rsidRPr="00CE57D6" w:rsidRDefault="00A06225" w:rsidP="00E96D78">
      <w:pPr>
        <w:tabs>
          <w:tab w:val="left" w:pos="6435"/>
        </w:tabs>
      </w:pPr>
    </w:p>
    <w:sectPr w:rsidR="00A06225" w:rsidRPr="00CE57D6" w:rsidSect="001D0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58" w:rsidRDefault="00FA2758" w:rsidP="00701B30">
      <w:r>
        <w:separator/>
      </w:r>
    </w:p>
  </w:endnote>
  <w:endnote w:type="continuationSeparator" w:id="0">
    <w:p w:rsidR="00FA2758" w:rsidRDefault="00FA2758" w:rsidP="0070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78" w:rsidRDefault="00E96D78" w:rsidP="00E96D78">
    <w:pPr>
      <w:pStyle w:val="Sidefod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</w:t>
    </w:r>
  </w:p>
  <w:p w:rsidR="00E96D78" w:rsidRDefault="00E96D78" w:rsidP="00E96D78">
    <w:pPr>
      <w:pStyle w:val="Sidefod"/>
      <w:jc w:val="center"/>
      <w:rPr>
        <w:sz w:val="18"/>
        <w:szCs w:val="18"/>
      </w:rPr>
    </w:pPr>
  </w:p>
  <w:p w:rsidR="00E96D78" w:rsidRPr="00222EBC" w:rsidRDefault="00FA2758" w:rsidP="00E96D78">
    <w:pPr>
      <w:pStyle w:val="Sidefod"/>
      <w:jc w:val="center"/>
      <w:rPr>
        <w:sz w:val="18"/>
        <w:szCs w:val="18"/>
      </w:rPr>
    </w:pPr>
    <w:hyperlink r:id="rId1" w:history="1">
      <w:r w:rsidR="00E96D78" w:rsidRPr="00381587">
        <w:rPr>
          <w:rStyle w:val="Hyperlink"/>
          <w:sz w:val="18"/>
          <w:szCs w:val="18"/>
        </w:rPr>
        <w:t>www.artnetvaerk.dk</w:t>
      </w:r>
    </w:hyperlink>
    <w:r w:rsidR="00E96D78">
      <w:rPr>
        <w:sz w:val="18"/>
        <w:szCs w:val="18"/>
      </w:rPr>
      <w:t xml:space="preserve">  -  CVR-nr.: 37833525 - Konto nr.: 9108-0003788776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58" w:rsidRDefault="00FA2758" w:rsidP="00701B30">
      <w:r>
        <w:separator/>
      </w:r>
    </w:p>
  </w:footnote>
  <w:footnote w:type="continuationSeparator" w:id="0">
    <w:p w:rsidR="00FA2758" w:rsidRDefault="00FA2758" w:rsidP="0070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30" w:rsidRDefault="001D0FCD" w:rsidP="00D51397">
    <w:pPr>
      <w:pStyle w:val="Sidehoved"/>
      <w:ind w:left="6520"/>
      <w:jc w:val="center"/>
    </w:pPr>
    <w:r>
      <w:t xml:space="preserve">                                                                                       </w:t>
    </w:r>
    <w:r w:rsidR="004E1BBE">
      <w:t xml:space="preserve">  </w:t>
    </w:r>
    <w:r>
      <w:t xml:space="preserve">                </w:t>
    </w:r>
    <w:r w:rsidR="00701B30">
      <w:rPr>
        <w:noProof/>
        <w:lang w:val="da-DK" w:eastAsia="da-DK"/>
      </w:rPr>
      <w:drawing>
        <wp:inline distT="0" distB="0" distL="0" distR="0">
          <wp:extent cx="2073618" cy="698344"/>
          <wp:effectExtent l="0" t="0" r="3175" b="6985"/>
          <wp:docPr id="1" name="Billede 1" descr="C:\Users\local_burauvas\INetCache\Content.Word\art-netvaer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cal_burauvas\INetCache\Content.Word\art-netvaer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790" cy="78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AB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C81923"/>
    <w:multiLevelType w:val="hybridMultilevel"/>
    <w:tmpl w:val="26FAC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30"/>
    <w:rsid w:val="00061A98"/>
    <w:rsid w:val="00161179"/>
    <w:rsid w:val="00173E63"/>
    <w:rsid w:val="001D0FCD"/>
    <w:rsid w:val="00222EBC"/>
    <w:rsid w:val="002903A8"/>
    <w:rsid w:val="0030271D"/>
    <w:rsid w:val="003C6823"/>
    <w:rsid w:val="004E1BBE"/>
    <w:rsid w:val="00640CAA"/>
    <w:rsid w:val="00655894"/>
    <w:rsid w:val="006B6FDF"/>
    <w:rsid w:val="00701B30"/>
    <w:rsid w:val="008D2567"/>
    <w:rsid w:val="008F4A08"/>
    <w:rsid w:val="00913690"/>
    <w:rsid w:val="00A06225"/>
    <w:rsid w:val="00AF3FD4"/>
    <w:rsid w:val="00CD1DF6"/>
    <w:rsid w:val="00CE57D6"/>
    <w:rsid w:val="00D4195A"/>
    <w:rsid w:val="00D51397"/>
    <w:rsid w:val="00E8446D"/>
    <w:rsid w:val="00E96D78"/>
    <w:rsid w:val="00EC2AF8"/>
    <w:rsid w:val="00F8144D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0DE7E7-8A9A-4460-8A03-71DAD6E9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97"/>
    <w:pPr>
      <w:jc w:val="left"/>
    </w:pPr>
    <w:rPr>
      <w:rFonts w:ascii="Bookman Old Style" w:hAnsi="Bookman Old Style"/>
      <w:color w:val="000000"/>
      <w:sz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F8144D"/>
    <w:pPr>
      <w:keepNext/>
      <w:spacing w:before="100" w:beforeAutospacing="1" w:after="240"/>
      <w:outlineLvl w:val="0"/>
    </w:pPr>
    <w:rPr>
      <w:rFonts w:cs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13690"/>
    <w:pPr>
      <w:keepNext/>
      <w:framePr w:hSpace="141" w:wrap="notBeside" w:vAnchor="text" w:hAnchor="margin" w:y="184"/>
      <w:outlineLvl w:val="1"/>
    </w:pPr>
    <w:rPr>
      <w:rFonts w:cs="Arial"/>
      <w:i/>
      <w:iCs/>
      <w:spacing w:val="2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13690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F8144D"/>
    <w:rPr>
      <w:rFonts w:ascii="Arial" w:hAnsi="Arial" w:cs="Arial"/>
      <w:b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913690"/>
    <w:rPr>
      <w:rFonts w:ascii="Arial" w:hAnsi="Arial" w:cs="Arial"/>
      <w:i/>
      <w:iCs/>
      <w:spacing w:val="20"/>
      <w:sz w:val="18"/>
      <w:szCs w:val="24"/>
    </w:rPr>
  </w:style>
  <w:style w:type="paragraph" w:styleId="Sidefod">
    <w:name w:val="footer"/>
    <w:basedOn w:val="Normal"/>
    <w:link w:val="SidefodTegn"/>
    <w:rsid w:val="009136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3690"/>
    <w:rPr>
      <w:rFonts w:ascii="Arial" w:hAnsi="Arial"/>
      <w:sz w:val="24"/>
      <w:szCs w:val="24"/>
    </w:rPr>
  </w:style>
  <w:style w:type="paragraph" w:styleId="Sidehoved">
    <w:name w:val="header"/>
    <w:basedOn w:val="Normal"/>
    <w:link w:val="SidehovedTegn"/>
    <w:rsid w:val="009136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3690"/>
    <w:rPr>
      <w:rFonts w:ascii="Arial" w:hAnsi="Arial"/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222EB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22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netvaerk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3FA42DFD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Svendsen (Holstebro Kommune)</dc:creator>
  <cp:keywords/>
  <dc:description/>
  <cp:lastModifiedBy>Anette Svendsen (Holstebro Kommune)</cp:lastModifiedBy>
  <cp:revision>3</cp:revision>
  <cp:lastPrinted>2018-01-30T07:24:00Z</cp:lastPrinted>
  <dcterms:created xsi:type="dcterms:W3CDTF">2018-10-29T15:41:00Z</dcterms:created>
  <dcterms:modified xsi:type="dcterms:W3CDTF">2018-10-29T17:03:00Z</dcterms:modified>
</cp:coreProperties>
</file>