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39" w:rsidRDefault="007F4939" w:rsidP="007872CD">
      <w:pPr>
        <w:spacing w:line="360" w:lineRule="auto"/>
        <w:rPr>
          <w:rFonts w:cs="Arial"/>
          <w:b/>
          <w:sz w:val="28"/>
          <w:szCs w:val="28"/>
        </w:rPr>
      </w:pPr>
    </w:p>
    <w:p w:rsidR="00B80D84" w:rsidRPr="00B80D84" w:rsidRDefault="00B80D84" w:rsidP="007872CD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Dilemma til Moralsk Ræsonnement</w:t>
      </w:r>
      <w:r w:rsidR="007F4939" w:rsidRPr="002C1D57">
        <w:rPr>
          <w:rFonts w:cs="Arial"/>
          <w:b/>
          <w:sz w:val="28"/>
          <w:szCs w:val="28"/>
        </w:rPr>
        <w:t xml:space="preserve">: </w:t>
      </w:r>
      <w:r w:rsidR="008769E0">
        <w:rPr>
          <w:b/>
          <w:sz w:val="28"/>
          <w:szCs w:val="28"/>
        </w:rPr>
        <w:t>Butikstyveri</w:t>
      </w:r>
      <w:bookmarkStart w:id="0" w:name="_GoBack"/>
      <w:bookmarkEnd w:id="0"/>
      <w:r w:rsidRPr="00D85BC9">
        <w:rPr>
          <w:b/>
          <w:sz w:val="28"/>
          <w:szCs w:val="28"/>
        </w:rPr>
        <w:tab/>
      </w:r>
    </w:p>
    <w:p w:rsidR="008769E0" w:rsidRDefault="008769E0" w:rsidP="008769E0">
      <w:pPr>
        <w:rPr>
          <w:rFonts w:cs="Arial"/>
        </w:rPr>
      </w:pPr>
      <w:r w:rsidRPr="00CF05D3">
        <w:rPr>
          <w:rFonts w:cs="Arial"/>
        </w:rPr>
        <w:t xml:space="preserve">Andreas og hans ven Mads er inde i en pladebutik. </w:t>
      </w:r>
    </w:p>
    <w:p w:rsidR="008769E0" w:rsidRDefault="008769E0" w:rsidP="008769E0">
      <w:pPr>
        <w:rPr>
          <w:rFonts w:cs="Arial"/>
        </w:rPr>
      </w:pPr>
      <w:r w:rsidRPr="00CF05D3">
        <w:rPr>
          <w:rFonts w:cs="Arial"/>
        </w:rPr>
        <w:t xml:space="preserve">Mads tager en CD, som han meget gerne vil have og putter den i sin rygsæk. Han gør tegn til Andreas om at hans skal gå ud af butikken, men det ser Andreas ikke. </w:t>
      </w:r>
    </w:p>
    <w:p w:rsidR="008769E0" w:rsidRDefault="008769E0" w:rsidP="008769E0">
      <w:pPr>
        <w:rPr>
          <w:rFonts w:cs="Arial"/>
        </w:rPr>
      </w:pPr>
      <w:r w:rsidRPr="00CF05D3">
        <w:rPr>
          <w:rFonts w:cs="Arial"/>
        </w:rPr>
        <w:t xml:space="preserve">Lidt senere råber ejeren af butikken, at han vil tjekke Andreas’ taske, fordi han så, at de stjal en CD. Han finder ingen CD i Andreas’ taske men siger: ”Du er uskyldig, men hvad hedder </w:t>
      </w:r>
      <w:r>
        <w:rPr>
          <w:rFonts w:cs="Arial"/>
        </w:rPr>
        <w:t>d</w:t>
      </w:r>
      <w:r w:rsidRPr="00CF05D3">
        <w:rPr>
          <w:rFonts w:cs="Arial"/>
        </w:rPr>
        <w:t xml:space="preserve">en anden fyr, som var med dig? </w:t>
      </w:r>
    </w:p>
    <w:p w:rsidR="008769E0" w:rsidRPr="00CF05D3" w:rsidRDefault="008769E0" w:rsidP="008769E0">
      <w:pPr>
        <w:rPr>
          <w:rFonts w:cs="Arial"/>
        </w:rPr>
      </w:pPr>
      <w:r w:rsidRPr="00CF05D3">
        <w:rPr>
          <w:rFonts w:cs="Arial"/>
        </w:rPr>
        <w:t>Jeg så, at der blev stjålet en CD, og jeg går næsten konkurs på grund af alle de tyverier. Derfor kan jeg ikke lade ham slippe”</w:t>
      </w:r>
    </w:p>
    <w:p w:rsidR="008769E0" w:rsidRPr="00CF05D3" w:rsidRDefault="008769E0" w:rsidP="008769E0">
      <w:pPr>
        <w:rPr>
          <w:rFonts w:cs="Arial"/>
        </w:rPr>
      </w:pPr>
    </w:p>
    <w:p w:rsidR="008769E0" w:rsidRPr="00CF05D3" w:rsidRDefault="008769E0" w:rsidP="008769E0">
      <w:pPr>
        <w:rPr>
          <w:rFonts w:cs="Arial"/>
        </w:rPr>
      </w:pP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Hvad bør Andreas gøre?</w:t>
      </w: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Ikke sige noget / Opgive Mads’ navn / Ved ikke</w:t>
      </w:r>
    </w:p>
    <w:p w:rsidR="008769E0" w:rsidRPr="003C7CA0" w:rsidRDefault="008769E0" w:rsidP="008769E0">
      <w:pPr>
        <w:rPr>
          <w:rFonts w:cs="Arial"/>
          <w:i/>
        </w:rPr>
      </w:pPr>
    </w:p>
    <w:p w:rsidR="008769E0" w:rsidRPr="003C7CA0" w:rsidRDefault="008769E0" w:rsidP="008769E0">
      <w:pPr>
        <w:rPr>
          <w:rFonts w:cs="Arial"/>
          <w:i/>
        </w:rPr>
      </w:pP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Hvad bør Andreas gøre, hvis I ser det fra ejerens synsvinkel?</w:t>
      </w: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Ikke sige noget / Opgive Mads’ navn / Ved ikke</w:t>
      </w:r>
    </w:p>
    <w:p w:rsidR="008769E0" w:rsidRPr="003C7CA0" w:rsidRDefault="008769E0" w:rsidP="008769E0">
      <w:pPr>
        <w:rPr>
          <w:rFonts w:cs="Arial"/>
          <w:i/>
        </w:rPr>
      </w:pPr>
    </w:p>
    <w:p w:rsidR="008769E0" w:rsidRPr="003C7CA0" w:rsidRDefault="008769E0" w:rsidP="008769E0">
      <w:pPr>
        <w:rPr>
          <w:rFonts w:cs="Arial"/>
          <w:i/>
        </w:rPr>
      </w:pP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Hvis ejeren var en bekendt, som lader venner købe CD’er selv om de ikke har nok penge?</w:t>
      </w: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Ikke sige noget / Opgive Mads’ navn / Ved ikke</w:t>
      </w:r>
    </w:p>
    <w:p w:rsidR="008769E0" w:rsidRPr="003C7CA0" w:rsidRDefault="008769E0" w:rsidP="008769E0">
      <w:pPr>
        <w:rPr>
          <w:rFonts w:cs="Arial"/>
          <w:i/>
        </w:rPr>
      </w:pPr>
    </w:p>
    <w:p w:rsidR="008769E0" w:rsidRPr="003C7CA0" w:rsidRDefault="008769E0" w:rsidP="008769E0">
      <w:pPr>
        <w:rPr>
          <w:rFonts w:cs="Arial"/>
          <w:i/>
        </w:rPr>
      </w:pP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Hvis Andreas’ far var ejer af butikken, hvad burde Andreas da gøre?</w:t>
      </w: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Ikke sige noget / Opgive Mads’ navn / Ved ikke</w:t>
      </w:r>
    </w:p>
    <w:p w:rsidR="008769E0" w:rsidRPr="003C7CA0" w:rsidRDefault="008769E0" w:rsidP="008769E0">
      <w:pPr>
        <w:rPr>
          <w:rFonts w:cs="Arial"/>
          <w:i/>
        </w:rPr>
      </w:pPr>
    </w:p>
    <w:p w:rsidR="008769E0" w:rsidRPr="003C7CA0" w:rsidRDefault="008769E0" w:rsidP="008769E0">
      <w:pPr>
        <w:rPr>
          <w:rFonts w:cs="Arial"/>
          <w:i/>
        </w:rPr>
      </w:pP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Af det af og til ok at sladre?</w:t>
      </w: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Ja, af og til  /  Nej, aldrig / Ved ikke</w:t>
      </w:r>
    </w:p>
    <w:p w:rsidR="008769E0" w:rsidRPr="003C7CA0" w:rsidRDefault="008769E0" w:rsidP="008769E0">
      <w:pPr>
        <w:rPr>
          <w:rFonts w:cs="Arial"/>
          <w:i/>
        </w:rPr>
      </w:pPr>
    </w:p>
    <w:p w:rsidR="008769E0" w:rsidRPr="003C7CA0" w:rsidRDefault="008769E0" w:rsidP="008769E0">
      <w:pPr>
        <w:rPr>
          <w:rFonts w:cs="Arial"/>
          <w:i/>
        </w:rPr>
      </w:pP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Hvem har skylden i denne situation?</w:t>
      </w: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Andreas / Mads / Ejeren / Anden / Ved ikke</w:t>
      </w:r>
    </w:p>
    <w:p w:rsidR="008769E0" w:rsidRPr="003C7CA0" w:rsidRDefault="008769E0" w:rsidP="008769E0">
      <w:pPr>
        <w:rPr>
          <w:rFonts w:cs="Arial"/>
          <w:i/>
        </w:rPr>
      </w:pPr>
    </w:p>
    <w:p w:rsidR="008769E0" w:rsidRPr="003C7CA0" w:rsidRDefault="008769E0" w:rsidP="008769E0">
      <w:pPr>
        <w:rPr>
          <w:rFonts w:cs="Arial"/>
          <w:i/>
        </w:rPr>
      </w:pP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Hvor vigtigt er det ikke at stjæle i butikker?</w:t>
      </w:r>
    </w:p>
    <w:p w:rsidR="008769E0" w:rsidRPr="003C7CA0" w:rsidRDefault="008769E0" w:rsidP="008769E0">
      <w:pPr>
        <w:rPr>
          <w:rFonts w:cs="Arial"/>
          <w:i/>
        </w:rPr>
      </w:pPr>
      <w:r w:rsidRPr="003C7CA0">
        <w:rPr>
          <w:rFonts w:cs="Arial"/>
          <w:i/>
        </w:rPr>
        <w:t>Meget vigtigt / Vigtigt / Ikke vigtigt / Ved ikke</w:t>
      </w:r>
    </w:p>
    <w:p w:rsidR="008769E0" w:rsidRPr="00CF05D3" w:rsidRDefault="008769E0" w:rsidP="008769E0">
      <w:pPr>
        <w:rPr>
          <w:rFonts w:cs="Arial"/>
        </w:rPr>
      </w:pPr>
    </w:p>
    <w:p w:rsidR="008769E0" w:rsidRDefault="008769E0" w:rsidP="008769E0">
      <w:pPr>
        <w:rPr>
          <w:rFonts w:ascii="Felix Titling" w:hAnsi="Felix Titling"/>
          <w:szCs w:val="22"/>
        </w:rPr>
      </w:pPr>
    </w:p>
    <w:p w:rsidR="00A06225" w:rsidRPr="00B80D84" w:rsidRDefault="00A06225" w:rsidP="007872CD">
      <w:pPr>
        <w:spacing w:line="360" w:lineRule="auto"/>
        <w:rPr>
          <w:szCs w:val="24"/>
        </w:rPr>
      </w:pPr>
    </w:p>
    <w:sectPr w:rsidR="00A06225" w:rsidRPr="00B80D84" w:rsidSect="001D0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FE" w:rsidRDefault="008D52FE" w:rsidP="00701B30">
      <w:r>
        <w:separator/>
      </w:r>
    </w:p>
  </w:endnote>
  <w:endnote w:type="continuationSeparator" w:id="0">
    <w:p w:rsidR="008D52FE" w:rsidRDefault="008D52FE" w:rsidP="0070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78" w:rsidRDefault="00E96D78" w:rsidP="00E96D78">
    <w:pPr>
      <w:pStyle w:val="Sidefod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</w:t>
    </w:r>
  </w:p>
  <w:p w:rsidR="00E96D78" w:rsidRDefault="00E96D78" w:rsidP="00E96D78">
    <w:pPr>
      <w:pStyle w:val="Sidefod"/>
      <w:jc w:val="center"/>
      <w:rPr>
        <w:sz w:val="18"/>
        <w:szCs w:val="18"/>
      </w:rPr>
    </w:pPr>
  </w:p>
  <w:p w:rsidR="00E96D78" w:rsidRPr="00222EBC" w:rsidRDefault="008D52FE" w:rsidP="00E96D78">
    <w:pPr>
      <w:pStyle w:val="Sidefod"/>
      <w:jc w:val="center"/>
      <w:rPr>
        <w:sz w:val="18"/>
        <w:szCs w:val="18"/>
      </w:rPr>
    </w:pPr>
    <w:hyperlink r:id="rId1" w:history="1">
      <w:r w:rsidR="00E96D78" w:rsidRPr="00381587">
        <w:rPr>
          <w:rStyle w:val="Hyperlink"/>
          <w:sz w:val="18"/>
          <w:szCs w:val="18"/>
        </w:rPr>
        <w:t>www.artnetvaerk.dk</w:t>
      </w:r>
    </w:hyperlink>
    <w:r w:rsidR="00E96D78">
      <w:rPr>
        <w:sz w:val="18"/>
        <w:szCs w:val="18"/>
      </w:rPr>
      <w:t xml:space="preserve">  -  CVR-nr.: 37833525 - Konto nr.: 9108-0003788776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FE" w:rsidRDefault="008D52FE" w:rsidP="00701B30">
      <w:r>
        <w:separator/>
      </w:r>
    </w:p>
  </w:footnote>
  <w:footnote w:type="continuationSeparator" w:id="0">
    <w:p w:rsidR="008D52FE" w:rsidRDefault="008D52FE" w:rsidP="0070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30" w:rsidRDefault="001D0FCD" w:rsidP="00D51397">
    <w:pPr>
      <w:pStyle w:val="Sidehoved"/>
      <w:ind w:left="6520"/>
      <w:jc w:val="center"/>
    </w:pPr>
    <w:r>
      <w:t xml:space="preserve">                                                                                       </w:t>
    </w:r>
    <w:r w:rsidR="004E1BBE">
      <w:t xml:space="preserve">  </w:t>
    </w:r>
    <w:r>
      <w:t xml:space="preserve">                </w:t>
    </w:r>
    <w:r w:rsidR="00701B30">
      <w:rPr>
        <w:noProof/>
        <w:lang w:val="da-DK" w:eastAsia="da-DK"/>
      </w:rPr>
      <w:drawing>
        <wp:inline distT="0" distB="0" distL="0" distR="0">
          <wp:extent cx="2073618" cy="698344"/>
          <wp:effectExtent l="0" t="0" r="3175" b="6985"/>
          <wp:docPr id="1" name="Billede 1" descr="C:\Users\local_burauvas\INetCache\Content.Word\art-netvaer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_burauvas\INetCache\Content.Word\art-netvaer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90" cy="78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BE" w:rsidRDefault="004E1B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B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9C2A53"/>
    <w:multiLevelType w:val="hybridMultilevel"/>
    <w:tmpl w:val="096EFE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971"/>
    <w:multiLevelType w:val="hybridMultilevel"/>
    <w:tmpl w:val="5A0871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7BF6"/>
    <w:multiLevelType w:val="hybridMultilevel"/>
    <w:tmpl w:val="CEA2C2E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5C81923"/>
    <w:multiLevelType w:val="hybridMultilevel"/>
    <w:tmpl w:val="26FAC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B3EBB"/>
    <w:multiLevelType w:val="hybridMultilevel"/>
    <w:tmpl w:val="C1DA48E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0085D"/>
    <w:multiLevelType w:val="hybridMultilevel"/>
    <w:tmpl w:val="0278FA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0"/>
    <w:rsid w:val="00061A98"/>
    <w:rsid w:val="00161179"/>
    <w:rsid w:val="00173E63"/>
    <w:rsid w:val="001D0FCD"/>
    <w:rsid w:val="00222EBC"/>
    <w:rsid w:val="002903A8"/>
    <w:rsid w:val="002E226E"/>
    <w:rsid w:val="0030271D"/>
    <w:rsid w:val="003C6823"/>
    <w:rsid w:val="00410D1B"/>
    <w:rsid w:val="00427D87"/>
    <w:rsid w:val="0049150E"/>
    <w:rsid w:val="004A6A32"/>
    <w:rsid w:val="004E1BBE"/>
    <w:rsid w:val="005126E4"/>
    <w:rsid w:val="005136AC"/>
    <w:rsid w:val="006B6FDF"/>
    <w:rsid w:val="00701B30"/>
    <w:rsid w:val="007872CD"/>
    <w:rsid w:val="007C64B6"/>
    <w:rsid w:val="007F4939"/>
    <w:rsid w:val="008769E0"/>
    <w:rsid w:val="008D2567"/>
    <w:rsid w:val="008D52FE"/>
    <w:rsid w:val="008F4A08"/>
    <w:rsid w:val="00913690"/>
    <w:rsid w:val="00A06225"/>
    <w:rsid w:val="00AF3FD4"/>
    <w:rsid w:val="00B80D84"/>
    <w:rsid w:val="00C65155"/>
    <w:rsid w:val="00CD1DF6"/>
    <w:rsid w:val="00D4195A"/>
    <w:rsid w:val="00D51397"/>
    <w:rsid w:val="00DB70B8"/>
    <w:rsid w:val="00E601B5"/>
    <w:rsid w:val="00E8446D"/>
    <w:rsid w:val="00E96D78"/>
    <w:rsid w:val="00EA106F"/>
    <w:rsid w:val="00EC2AF8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53F82"/>
  <w15:chartTrackingRefBased/>
  <w15:docId w15:val="{8A0DE7E7-8A9A-4460-8A03-71DAD6E9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97"/>
    <w:pPr>
      <w:jc w:val="left"/>
    </w:pPr>
    <w:rPr>
      <w:rFonts w:ascii="Bookman Old Style" w:hAnsi="Bookman Old Style"/>
      <w:color w:val="000000"/>
      <w:sz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222EB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22EBC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C64B6"/>
    <w:pPr>
      <w:ind w:left="1304"/>
    </w:pPr>
  </w:style>
  <w:style w:type="paragraph" w:customStyle="1" w:styleId="ListParagraph">
    <w:name w:val="List Paragraph"/>
    <w:basedOn w:val="Normal"/>
    <w:rsid w:val="007F493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netvaerk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CE924787</Template>
  <TotalTime>0</TotalTime>
  <Pages>1</Pages>
  <Words>255</Words>
  <Characters>1046</Characters>
  <Application>Microsoft Office Word</Application>
  <DocSecurity>0</DocSecurity>
  <Lines>61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Svendsen (Holstebro Kommune)</dc:creator>
  <cp:keywords/>
  <dc:description/>
  <cp:lastModifiedBy>Anette Svendsen (Holstebro Kommune)</cp:lastModifiedBy>
  <cp:revision>2</cp:revision>
  <cp:lastPrinted>2018-01-30T07:24:00Z</cp:lastPrinted>
  <dcterms:created xsi:type="dcterms:W3CDTF">2020-01-15T07:10:00Z</dcterms:created>
  <dcterms:modified xsi:type="dcterms:W3CDTF">2020-01-15T07:10:00Z</dcterms:modified>
</cp:coreProperties>
</file>